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5" w:rsidRPr="00F9633A" w:rsidRDefault="00A61055" w:rsidP="00F9633A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NemzetiS</w:t>
      </w:r>
      <w:bookmarkStart w:id="0" w:name="_GoBack"/>
      <w:bookmarkEnd w:id="0"/>
      <w:r>
        <w:rPr>
          <w:b/>
          <w:bCs/>
          <w:sz w:val="36"/>
          <w:szCs w:val="36"/>
        </w:rPr>
        <w:t xml:space="preserve">occer 2-2 előkészítő </w:t>
      </w:r>
      <w:r w:rsidRPr="009120A9">
        <w:rPr>
          <w:b/>
          <w:bCs/>
          <w:sz w:val="36"/>
          <w:szCs w:val="36"/>
        </w:rPr>
        <w:t>regisztráció</w:t>
      </w:r>
    </w:p>
    <w:p w:rsidR="00A61055" w:rsidRDefault="00A61055" w:rsidP="00F9633A">
      <w:pPr>
        <w:spacing w:after="0" w:line="276" w:lineRule="auto"/>
        <w:jc w:val="center"/>
        <w:rPr>
          <w:i/>
          <w:iCs/>
          <w:sz w:val="26"/>
          <w:szCs w:val="26"/>
        </w:rPr>
      </w:pPr>
      <w:r w:rsidRPr="00F9633A">
        <w:rPr>
          <w:i/>
          <w:iCs/>
          <w:sz w:val="26"/>
          <w:szCs w:val="26"/>
        </w:rPr>
        <w:t>Magyar Ifjúsági Robot Kupa 2022 Nyíregyháza</w:t>
      </w:r>
    </w:p>
    <w:p w:rsidR="00A61055" w:rsidRDefault="00A61055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:rsidR="00A61055" w:rsidRPr="00F9633A" w:rsidRDefault="00A61055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:rsidR="00A61055" w:rsidRPr="00F9633A" w:rsidRDefault="00A61055" w:rsidP="00F9633A">
      <w:pPr>
        <w:spacing w:after="0" w:line="276" w:lineRule="auto"/>
        <w:jc w:val="center"/>
        <w:rPr>
          <w:i/>
          <w:iCs/>
          <w:sz w:val="32"/>
          <w:szCs w:val="32"/>
        </w:rPr>
      </w:pPr>
    </w:p>
    <w:p w:rsidR="00A61055" w:rsidRDefault="00A61055" w:rsidP="00F9633A">
      <w:pPr>
        <w:spacing w:after="0" w:line="276" w:lineRule="auto"/>
        <w:jc w:val="both"/>
        <w:rPr>
          <w:i/>
          <w:iCs/>
          <w:sz w:val="20"/>
          <w:szCs w:val="20"/>
        </w:rPr>
      </w:pPr>
      <w:r w:rsidRPr="00F9633A"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A61055" w:rsidRDefault="00A61055" w:rsidP="00F9633A">
      <w:pPr>
        <w:spacing w:after="0" w:line="276" w:lineRule="auto"/>
        <w:jc w:val="both"/>
        <w:rPr>
          <w:i/>
          <w:iCs/>
          <w:sz w:val="20"/>
          <w:szCs w:val="20"/>
        </w:rPr>
      </w:pPr>
    </w:p>
    <w:p w:rsidR="00A61055" w:rsidRPr="00566274" w:rsidRDefault="00A61055" w:rsidP="00D866FC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2022. április 20</w:t>
      </w:r>
      <w:r w:rsidRPr="00943E4C">
        <w:t>.</w:t>
      </w:r>
    </w:p>
    <w:p w:rsidR="00A61055" w:rsidRPr="00F9633A" w:rsidRDefault="00A61055" w:rsidP="00D866FC">
      <w:pPr>
        <w:spacing w:after="0" w:line="276" w:lineRule="auto"/>
        <w:jc w:val="both"/>
        <w:rPr>
          <w:i/>
          <w:iCs/>
          <w:sz w:val="20"/>
          <w:szCs w:val="20"/>
        </w:rPr>
      </w:pPr>
      <w:r w:rsidRPr="00943E4C">
        <w:rPr>
          <w:b/>
          <w:bCs/>
        </w:rPr>
        <w:t>Helyszíne:</w:t>
      </w:r>
      <w:r>
        <w:tab/>
      </w:r>
      <w:r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A61055" w:rsidRPr="00F9633A" w:rsidRDefault="00A61055" w:rsidP="00F9633A">
      <w:pPr>
        <w:spacing w:after="0" w:line="276" w:lineRule="auto"/>
        <w:jc w:val="center"/>
        <w:rPr>
          <w:b/>
          <w:bCs/>
          <w:i/>
          <w:iCs/>
        </w:rPr>
      </w:pPr>
    </w:p>
    <w:p w:rsidR="00A61055" w:rsidRDefault="00A61055" w:rsidP="00F9633A">
      <w:pPr>
        <w:spacing w:after="0"/>
      </w:pPr>
      <w:r>
        <w:t>Alapszabályzat:</w:t>
      </w:r>
      <w:r>
        <w:br/>
      </w:r>
      <w:hyperlink r:id="rId4" w:history="1">
        <w:r w:rsidRPr="00F36744">
          <w:rPr>
            <w:rStyle w:val="Hyperlink"/>
          </w:rPr>
          <w:t>http://pingvin.nyf.hu/robojun/MIRK2022/nemzeti_soccer_2_2.pdf</w:t>
        </w:r>
      </w:hyperlink>
    </w:p>
    <w:p w:rsidR="00A61055" w:rsidRPr="00F9633A" w:rsidRDefault="00A61055" w:rsidP="00F9633A">
      <w:pPr>
        <w:spacing w:after="0" w:line="276" w:lineRule="auto"/>
        <w:rPr>
          <w:b/>
          <w:bCs/>
        </w:rPr>
      </w:pPr>
    </w:p>
    <w:p w:rsidR="00A61055" w:rsidRDefault="00A61055" w:rsidP="00F9633A">
      <w:pPr>
        <w:spacing w:after="0" w:line="276" w:lineRule="auto"/>
      </w:pPr>
      <w:r w:rsidRPr="00F9633A">
        <w:rPr>
          <w:b/>
          <w:bCs/>
        </w:rPr>
        <w:t>Csapat neve</w:t>
      </w:r>
      <w:r w:rsidRPr="00F9633A">
        <w:t>:</w:t>
      </w:r>
    </w:p>
    <w:p w:rsidR="00A61055" w:rsidRDefault="00A61055" w:rsidP="00F9633A">
      <w:pPr>
        <w:spacing w:after="0" w:line="276" w:lineRule="auto"/>
      </w:pPr>
    </w:p>
    <w:p w:rsidR="00A61055" w:rsidRPr="00F9633A" w:rsidRDefault="00A61055" w:rsidP="00F9633A">
      <w:pPr>
        <w:spacing w:after="0" w:line="276" w:lineRule="auto"/>
      </w:pPr>
      <w:r w:rsidRPr="00F9633A">
        <w:rPr>
          <w:b/>
          <w:bCs/>
        </w:rPr>
        <w:t xml:space="preserve">Mentor neve </w:t>
      </w:r>
      <w:r w:rsidRPr="00F9633A">
        <w:t>(felnőtt korú):</w:t>
      </w:r>
    </w:p>
    <w:p w:rsidR="00A61055" w:rsidRPr="00F9633A" w:rsidRDefault="00A61055" w:rsidP="00F9633A">
      <w:pPr>
        <w:spacing w:after="0" w:line="276" w:lineRule="auto"/>
      </w:pPr>
      <w:r w:rsidRPr="00F9633A">
        <w:rPr>
          <w:b/>
          <w:bCs/>
        </w:rPr>
        <w:t>Mentor e-mail címe</w:t>
      </w:r>
      <w:r w:rsidRPr="00F9633A">
        <w:t>:</w:t>
      </w:r>
    </w:p>
    <w:p w:rsidR="00A61055" w:rsidRPr="00F9633A" w:rsidRDefault="00A61055" w:rsidP="00F9633A">
      <w:pPr>
        <w:spacing w:after="0" w:line="276" w:lineRule="auto"/>
      </w:pPr>
    </w:p>
    <w:p w:rsidR="00A61055" w:rsidRDefault="00A61055" w:rsidP="00F9633A">
      <w:pPr>
        <w:spacing w:after="0" w:line="276" w:lineRule="auto"/>
      </w:pPr>
      <w:r w:rsidRPr="00F9633A">
        <w:rPr>
          <w:b/>
          <w:bCs/>
        </w:rPr>
        <w:t xml:space="preserve">Csapat létszáma </w:t>
      </w:r>
      <w:r w:rsidRPr="00F9633A">
        <w:t>(minimum 2 fő, maximum 4 fő):</w:t>
      </w:r>
    </w:p>
    <w:p w:rsidR="00A61055" w:rsidRPr="00F9633A" w:rsidRDefault="00A61055" w:rsidP="00F9633A">
      <w:pPr>
        <w:spacing w:after="0" w:line="276" w:lineRule="auto"/>
      </w:pPr>
    </w:p>
    <w:p w:rsidR="00A61055" w:rsidRDefault="00A61055" w:rsidP="00F9633A">
      <w:pPr>
        <w:spacing w:after="0" w:line="276" w:lineRule="auto"/>
      </w:pPr>
      <w:r w:rsidRPr="00F9633A">
        <w:rPr>
          <w:b/>
          <w:bCs/>
        </w:rPr>
        <w:t>Csapatkapitány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A61055" w:rsidRDefault="00A61055" w:rsidP="00F9633A">
      <w:pPr>
        <w:spacing w:after="0" w:line="276" w:lineRule="auto"/>
      </w:pPr>
      <w:r>
        <w:rPr>
          <w:b/>
          <w:bCs/>
        </w:rPr>
        <w:t>Csapattag 2.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A61055" w:rsidRDefault="00A61055" w:rsidP="00F9633A">
      <w:pPr>
        <w:spacing w:after="0" w:line="276" w:lineRule="auto"/>
      </w:pPr>
      <w:r>
        <w:rPr>
          <w:b/>
          <w:bCs/>
        </w:rPr>
        <w:t>Csapattag 3.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A61055" w:rsidRDefault="00A61055" w:rsidP="00F9633A">
      <w:pPr>
        <w:spacing w:after="0" w:line="276" w:lineRule="auto"/>
      </w:pPr>
      <w:r>
        <w:rPr>
          <w:b/>
          <w:bCs/>
        </w:rPr>
        <w:t>Csapattag 4.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A61055" w:rsidRPr="00F9633A" w:rsidRDefault="00A61055" w:rsidP="00F9633A">
      <w:pPr>
        <w:spacing w:after="0" w:line="276" w:lineRule="auto"/>
        <w:rPr>
          <w:i/>
          <w:iCs/>
        </w:rPr>
      </w:pPr>
      <w:r>
        <w:rPr>
          <w:i/>
          <w:iCs/>
        </w:rPr>
        <w:t>/*életkor: 10</w:t>
      </w:r>
      <w:r w:rsidRPr="00F13D51">
        <w:rPr>
          <w:i/>
          <w:iCs/>
        </w:rPr>
        <w:t>-19 év, 2022. július 1. dátum alapján</w:t>
      </w:r>
      <w:r>
        <w:rPr>
          <w:i/>
          <w:iCs/>
        </w:rPr>
        <w:t>/</w:t>
      </w:r>
    </w:p>
    <w:p w:rsidR="00A61055" w:rsidRPr="00F9633A" w:rsidRDefault="00A61055" w:rsidP="00F9633A">
      <w:pPr>
        <w:spacing w:after="0" w:line="276" w:lineRule="auto"/>
      </w:pPr>
    </w:p>
    <w:p w:rsidR="00A61055" w:rsidRPr="00F9633A" w:rsidRDefault="00A61055" w:rsidP="00F9633A">
      <w:pPr>
        <w:spacing w:after="0" w:line="276" w:lineRule="auto"/>
      </w:pPr>
    </w:p>
    <w:p w:rsidR="00A61055" w:rsidRPr="00F9633A" w:rsidRDefault="00A61055" w:rsidP="00F9633A">
      <w:pPr>
        <w:spacing w:after="0" w:line="276" w:lineRule="auto"/>
      </w:pPr>
      <w:r w:rsidRPr="00F9633A">
        <w:rPr>
          <w:b/>
          <w:bCs/>
        </w:rPr>
        <w:t>Küldő intézmény</w:t>
      </w:r>
      <w:r w:rsidRPr="00F9633A">
        <w:t xml:space="preserve"> (iskola, egyéb szervezet) neve, címe:</w:t>
      </w:r>
    </w:p>
    <w:p w:rsidR="00A61055" w:rsidRPr="00F9633A" w:rsidRDefault="00A61055" w:rsidP="00F9633A">
      <w:pPr>
        <w:spacing w:after="0" w:line="276" w:lineRule="auto"/>
      </w:pPr>
    </w:p>
    <w:p w:rsidR="00A61055" w:rsidRDefault="00A61055" w:rsidP="00F9633A">
      <w:pPr>
        <w:spacing w:after="0" w:line="276" w:lineRule="auto"/>
        <w:rPr>
          <w:b/>
          <w:bCs/>
        </w:rPr>
      </w:pPr>
    </w:p>
    <w:p w:rsidR="00A61055" w:rsidRDefault="00A61055" w:rsidP="00F9633A">
      <w:pPr>
        <w:spacing w:after="0" w:line="276" w:lineRule="auto"/>
        <w:rPr>
          <w:b/>
          <w:bCs/>
        </w:rPr>
      </w:pPr>
    </w:p>
    <w:p w:rsidR="00A61055" w:rsidRPr="00F9633A" w:rsidRDefault="00A61055" w:rsidP="00F9633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b/>
          <w:bCs/>
        </w:rPr>
        <w:t>A regisztrációs lapokat kitöltve, mentor által hitelesítve a következő e-mail címre kérjük beküldeni:</w:t>
      </w:r>
      <w:hyperlink r:id="rId5" w:history="1">
        <w:r w:rsidRPr="00F9633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A61055" w:rsidRDefault="00A61055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b/>
          <w:bCs/>
        </w:rPr>
        <w:t>A regisztrációs lapok beérkezésének határideje: 2022. március 31.</w:t>
      </w:r>
      <w:r w:rsidRPr="00F9633A">
        <w:br/>
      </w:r>
      <w:r w:rsidRPr="00F9633A">
        <w:rPr>
          <w:b/>
          <w:bCs/>
        </w:rPr>
        <w:t>Információ:</w:t>
      </w:r>
      <w:hyperlink r:id="rId6" w:history="1">
        <w:r w:rsidRPr="00F9633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A61055" w:rsidRDefault="00A61055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A61055" w:rsidRPr="00F9633A" w:rsidRDefault="00A61055" w:rsidP="00F9633A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:rsidR="00A61055" w:rsidRPr="00F9633A" w:rsidRDefault="00A61055" w:rsidP="00F9633A">
      <w:pPr>
        <w:tabs>
          <w:tab w:val="center" w:pos="8222"/>
        </w:tabs>
        <w:spacing w:after="0" w:line="276" w:lineRule="auto"/>
      </w:pPr>
      <w:r w:rsidRPr="00F9633A">
        <w:tab/>
        <w:t>___________________</w:t>
      </w:r>
    </w:p>
    <w:p w:rsidR="00A61055" w:rsidRPr="00F9633A" w:rsidRDefault="00A61055" w:rsidP="00F9633A">
      <w:pPr>
        <w:tabs>
          <w:tab w:val="center" w:pos="8222"/>
        </w:tabs>
        <w:spacing w:after="0" w:line="276" w:lineRule="auto"/>
      </w:pPr>
      <w:r w:rsidRPr="00F9633A">
        <w:tab/>
        <w:t>mentor aláírása</w:t>
      </w:r>
    </w:p>
    <w:p w:rsidR="00A61055" w:rsidRDefault="00A61055"/>
    <w:sectPr w:rsidR="00A61055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3A"/>
    <w:rsid w:val="000408BA"/>
    <w:rsid w:val="001A2DC8"/>
    <w:rsid w:val="001B49EC"/>
    <w:rsid w:val="002E2528"/>
    <w:rsid w:val="004168EE"/>
    <w:rsid w:val="004D54F9"/>
    <w:rsid w:val="00566274"/>
    <w:rsid w:val="005D6FD2"/>
    <w:rsid w:val="00670AE9"/>
    <w:rsid w:val="00714E86"/>
    <w:rsid w:val="0076464C"/>
    <w:rsid w:val="007E0B16"/>
    <w:rsid w:val="007E0D62"/>
    <w:rsid w:val="009120A9"/>
    <w:rsid w:val="00943E4C"/>
    <w:rsid w:val="00967E85"/>
    <w:rsid w:val="00A61055"/>
    <w:rsid w:val="00A6793C"/>
    <w:rsid w:val="00B10B9C"/>
    <w:rsid w:val="00C65E1D"/>
    <w:rsid w:val="00C93046"/>
    <w:rsid w:val="00CD0C3F"/>
    <w:rsid w:val="00D866FC"/>
    <w:rsid w:val="00E158AF"/>
    <w:rsid w:val="00ED1E1F"/>
    <w:rsid w:val="00F13D51"/>
    <w:rsid w:val="00F36744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F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3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E0D6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://pingvin.nyf.hu/robojun/MIRK2022/nemzeti_soccer_2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175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user</cp:lastModifiedBy>
  <cp:revision>4</cp:revision>
  <dcterms:created xsi:type="dcterms:W3CDTF">2022-02-06T10:12:00Z</dcterms:created>
  <dcterms:modified xsi:type="dcterms:W3CDTF">2022-02-28T19:18:00Z</dcterms:modified>
</cp:coreProperties>
</file>