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9F" w:rsidRPr="00F9633A" w:rsidRDefault="00071E9F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Nemzeti Soccer Szimuláció </w:t>
      </w:r>
      <w:r w:rsidRPr="009120A9">
        <w:rPr>
          <w:b/>
          <w:bCs/>
          <w:sz w:val="36"/>
          <w:szCs w:val="36"/>
        </w:rPr>
        <w:t>regisztráció</w:t>
      </w:r>
    </w:p>
    <w:p w:rsidR="00071E9F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2022 Nyíregyháza</w:t>
      </w:r>
    </w:p>
    <w:p w:rsidR="00071E9F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071E9F" w:rsidRPr="00F9633A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:rsidR="00071E9F" w:rsidRPr="00F9633A" w:rsidRDefault="00071E9F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:rsidR="00071E9F" w:rsidRDefault="00071E9F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071E9F" w:rsidRDefault="00071E9F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:rsidR="00071E9F" w:rsidRPr="00566274" w:rsidRDefault="00071E9F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2022. április 20</w:t>
      </w:r>
      <w:r w:rsidRPr="00943E4C">
        <w:t>.</w:t>
      </w:r>
    </w:p>
    <w:p w:rsidR="00071E9F" w:rsidRPr="00F9633A" w:rsidRDefault="00071E9F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071E9F" w:rsidRPr="00F9633A" w:rsidRDefault="00071E9F" w:rsidP="00F9633A">
      <w:pPr>
        <w:spacing w:after="0" w:line="276" w:lineRule="auto"/>
        <w:jc w:val="center"/>
        <w:rPr>
          <w:b/>
          <w:bCs/>
          <w:i/>
          <w:iCs/>
        </w:rPr>
      </w:pPr>
    </w:p>
    <w:p w:rsidR="00071E9F" w:rsidRDefault="00071E9F" w:rsidP="00F9633A">
      <w:pPr>
        <w:spacing w:after="0"/>
      </w:pPr>
      <w:r>
        <w:t>Alapszabályzat:</w:t>
      </w:r>
      <w:r>
        <w:br/>
      </w:r>
      <w:hyperlink r:id="rId4" w:history="1">
        <w:r w:rsidRPr="001B49EC">
          <w:rPr>
            <w:rStyle w:val="Hyperlink"/>
          </w:rPr>
          <w:t>https://robocupjuniortc.github.io/rcj-soccer-sim/</w:t>
        </w:r>
      </w:hyperlink>
    </w:p>
    <w:p w:rsidR="00071E9F" w:rsidRPr="004C01EF" w:rsidRDefault="00071E9F" w:rsidP="00F9633A">
      <w:pPr>
        <w:spacing w:after="0"/>
        <w:rPr>
          <w:rStyle w:val="Hyperlink"/>
          <w:color w:val="auto"/>
          <w:u w:val="none"/>
        </w:rPr>
      </w:pPr>
      <w:bookmarkStart w:id="0" w:name="_GoBack"/>
      <w:bookmarkEnd w:id="0"/>
    </w:p>
    <w:p w:rsidR="00071E9F" w:rsidRPr="007E0D62" w:rsidRDefault="00071E9F" w:rsidP="00F9633A">
      <w:pPr>
        <w:spacing w:after="0"/>
        <w:rPr>
          <w:color w:val="0563C1"/>
          <w:u w:val="single"/>
        </w:rPr>
      </w:pPr>
    </w:p>
    <w:p w:rsidR="00071E9F" w:rsidRPr="00F9633A" w:rsidRDefault="00071E9F" w:rsidP="00F9633A">
      <w:pPr>
        <w:spacing w:after="0" w:line="276" w:lineRule="auto"/>
        <w:rPr>
          <w:b/>
          <w:bCs/>
        </w:rPr>
      </w:pPr>
    </w:p>
    <w:p w:rsidR="00071E9F" w:rsidRDefault="00071E9F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:rsidR="00071E9F" w:rsidRDefault="00071E9F" w:rsidP="00F9633A">
      <w:pPr>
        <w:spacing w:after="0" w:line="276" w:lineRule="auto"/>
      </w:pPr>
    </w:p>
    <w:p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:rsidR="00071E9F" w:rsidRPr="00F9633A" w:rsidRDefault="00071E9F" w:rsidP="00F9633A">
      <w:pPr>
        <w:spacing w:after="0" w:line="276" w:lineRule="auto"/>
      </w:pPr>
    </w:p>
    <w:p w:rsidR="00071E9F" w:rsidRDefault="00071E9F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:rsidR="00071E9F" w:rsidRPr="00F9633A" w:rsidRDefault="00071E9F" w:rsidP="00F9633A">
      <w:pPr>
        <w:spacing w:after="0" w:line="276" w:lineRule="auto"/>
      </w:pPr>
    </w:p>
    <w:p w:rsidR="00071E9F" w:rsidRDefault="00071E9F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071E9F" w:rsidRDefault="00071E9F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071E9F" w:rsidRDefault="00071E9F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071E9F" w:rsidRDefault="00071E9F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(név,</w:t>
      </w:r>
      <w:r>
        <w:t>*életkor,</w:t>
      </w:r>
      <w:r w:rsidRPr="00F9633A">
        <w:t xml:space="preserve"> születési dátum):</w:t>
      </w:r>
    </w:p>
    <w:p w:rsidR="00071E9F" w:rsidRPr="00F9633A" w:rsidRDefault="00071E9F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2022. július 1. dátum alapján</w:t>
      </w:r>
      <w:r>
        <w:rPr>
          <w:i/>
          <w:iCs/>
        </w:rPr>
        <w:t>/</w:t>
      </w:r>
    </w:p>
    <w:p w:rsidR="00071E9F" w:rsidRPr="00F9633A" w:rsidRDefault="00071E9F" w:rsidP="00F9633A">
      <w:pPr>
        <w:spacing w:after="0" w:line="276" w:lineRule="auto"/>
      </w:pPr>
    </w:p>
    <w:p w:rsidR="00071E9F" w:rsidRPr="00F9633A" w:rsidRDefault="00071E9F" w:rsidP="00F9633A">
      <w:pPr>
        <w:spacing w:after="0" w:line="276" w:lineRule="auto"/>
      </w:pPr>
    </w:p>
    <w:p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:rsidR="00071E9F" w:rsidRPr="00F9633A" w:rsidRDefault="00071E9F" w:rsidP="00F9633A">
      <w:pPr>
        <w:spacing w:after="0" w:line="276" w:lineRule="auto"/>
      </w:pPr>
    </w:p>
    <w:p w:rsidR="00071E9F" w:rsidRDefault="00071E9F" w:rsidP="00F9633A">
      <w:pPr>
        <w:spacing w:after="0" w:line="276" w:lineRule="auto"/>
        <w:rPr>
          <w:b/>
          <w:bCs/>
        </w:rPr>
      </w:pPr>
    </w:p>
    <w:p w:rsidR="00071E9F" w:rsidRDefault="00071E9F" w:rsidP="00F9633A">
      <w:pPr>
        <w:spacing w:after="0" w:line="276" w:lineRule="auto"/>
        <w:rPr>
          <w:b/>
          <w:bCs/>
        </w:rPr>
      </w:pPr>
    </w:p>
    <w:p w:rsidR="00071E9F" w:rsidRPr="00F9633A" w:rsidRDefault="00071E9F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hyperlink r:id="rId5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071E9F" w:rsidRDefault="00071E9F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2022. március 31.</w:t>
      </w:r>
      <w:r w:rsidRPr="00F9633A">
        <w:br/>
      </w:r>
      <w:r w:rsidRPr="00F9633A">
        <w:rPr>
          <w:b/>
          <w:bCs/>
        </w:rPr>
        <w:t>Információ:</w:t>
      </w:r>
      <w:hyperlink r:id="rId6" w:history="1">
        <w:r w:rsidRPr="00F9633A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071E9F" w:rsidRDefault="00071E9F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071E9F" w:rsidRPr="00F9633A" w:rsidRDefault="00071E9F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:rsidR="00071E9F" w:rsidRPr="00F9633A" w:rsidRDefault="00071E9F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:rsidR="00071E9F" w:rsidRPr="00F9633A" w:rsidRDefault="00071E9F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:rsidR="00071E9F" w:rsidRDefault="00071E9F"/>
    <w:sectPr w:rsidR="00071E9F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3A"/>
    <w:rsid w:val="000408BA"/>
    <w:rsid w:val="00071E9F"/>
    <w:rsid w:val="000D729D"/>
    <w:rsid w:val="001A2DC8"/>
    <w:rsid w:val="001B49EC"/>
    <w:rsid w:val="002E2528"/>
    <w:rsid w:val="004168EE"/>
    <w:rsid w:val="004C01EF"/>
    <w:rsid w:val="00566274"/>
    <w:rsid w:val="005D6FD2"/>
    <w:rsid w:val="00670AE9"/>
    <w:rsid w:val="0076464C"/>
    <w:rsid w:val="007E0B16"/>
    <w:rsid w:val="007E0D62"/>
    <w:rsid w:val="009120A9"/>
    <w:rsid w:val="00943E4C"/>
    <w:rsid w:val="00954FDF"/>
    <w:rsid w:val="00967E85"/>
    <w:rsid w:val="00B10B9C"/>
    <w:rsid w:val="00BC73F3"/>
    <w:rsid w:val="00BD540C"/>
    <w:rsid w:val="00C65E1D"/>
    <w:rsid w:val="00C93046"/>
    <w:rsid w:val="00CB2855"/>
    <w:rsid w:val="00CD0C3F"/>
    <w:rsid w:val="00D43C91"/>
    <w:rsid w:val="00D866FC"/>
    <w:rsid w:val="00E158AF"/>
    <w:rsid w:val="00F13D51"/>
    <w:rsid w:val="00F1444A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3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s://robocupjuniortc.github.io/rcj-soccer-s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171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user</cp:lastModifiedBy>
  <cp:revision>6</cp:revision>
  <dcterms:created xsi:type="dcterms:W3CDTF">2022-02-06T10:14:00Z</dcterms:created>
  <dcterms:modified xsi:type="dcterms:W3CDTF">2022-02-28T19:38:00Z</dcterms:modified>
</cp:coreProperties>
</file>