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3" w:rsidRPr="00F9633A" w:rsidRDefault="00251793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Nemzeti nosztalgia S</w:t>
      </w:r>
      <w:bookmarkStart w:id="0" w:name="_GoBack"/>
      <w:bookmarkEnd w:id="0"/>
      <w:r w:rsidRPr="00CD0C3F">
        <w:rPr>
          <w:b/>
          <w:bCs/>
          <w:sz w:val="36"/>
          <w:szCs w:val="36"/>
        </w:rPr>
        <w:t>occer 1-1</w:t>
      </w:r>
      <w:r w:rsidRPr="009120A9">
        <w:rPr>
          <w:b/>
          <w:bCs/>
          <w:sz w:val="36"/>
          <w:szCs w:val="36"/>
        </w:rPr>
        <w:t>regisztráció</w:t>
      </w:r>
    </w:p>
    <w:p w:rsidR="00251793" w:rsidRDefault="00251793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2022 Nyíregyháza</w:t>
      </w:r>
    </w:p>
    <w:p w:rsidR="00251793" w:rsidRDefault="00251793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251793" w:rsidRPr="00F9633A" w:rsidRDefault="00251793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251793" w:rsidRPr="00F9633A" w:rsidRDefault="00251793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:rsidR="00251793" w:rsidRDefault="00251793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251793" w:rsidRDefault="00251793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:rsidR="00251793" w:rsidRPr="00566274" w:rsidRDefault="00251793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2022. április 20</w:t>
      </w:r>
      <w:r w:rsidRPr="00943E4C">
        <w:t>.</w:t>
      </w:r>
    </w:p>
    <w:p w:rsidR="00251793" w:rsidRPr="00F9633A" w:rsidRDefault="00251793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251793" w:rsidRPr="00F9633A" w:rsidRDefault="00251793" w:rsidP="00F9633A">
      <w:pPr>
        <w:spacing w:after="0" w:line="276" w:lineRule="auto"/>
        <w:jc w:val="center"/>
        <w:rPr>
          <w:b/>
          <w:bCs/>
          <w:i/>
          <w:iCs/>
        </w:rPr>
      </w:pPr>
    </w:p>
    <w:p w:rsidR="00251793" w:rsidRPr="00970BB9" w:rsidRDefault="00251793" w:rsidP="00F9633A">
      <w:pPr>
        <w:spacing w:after="0"/>
      </w:pPr>
      <w:r>
        <w:t>Alapszabályzat:</w:t>
      </w:r>
      <w:r>
        <w:br/>
      </w:r>
      <w:r w:rsidRPr="00970BB9">
        <w:t>http://pingvin.nyf.hu/robojun/MIRK2022/nemzeti_soccer.html</w:t>
      </w:r>
    </w:p>
    <w:p w:rsidR="00251793" w:rsidRDefault="00251793" w:rsidP="00F9633A">
      <w:pPr>
        <w:spacing w:after="0"/>
        <w:rPr>
          <w:rStyle w:val="Hyperlink"/>
        </w:rPr>
      </w:pPr>
    </w:p>
    <w:p w:rsidR="00251793" w:rsidRPr="00F9633A" w:rsidRDefault="00251793" w:rsidP="00F9633A">
      <w:pPr>
        <w:spacing w:after="0" w:line="276" w:lineRule="auto"/>
        <w:rPr>
          <w:b/>
          <w:bCs/>
        </w:rPr>
      </w:pPr>
    </w:p>
    <w:p w:rsidR="00251793" w:rsidRDefault="00251793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:rsidR="00251793" w:rsidRDefault="00251793" w:rsidP="00F9633A">
      <w:pPr>
        <w:spacing w:after="0" w:line="276" w:lineRule="auto"/>
      </w:pPr>
    </w:p>
    <w:p w:rsidR="00251793" w:rsidRPr="00F9633A" w:rsidRDefault="00251793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:rsidR="00251793" w:rsidRPr="00F9633A" w:rsidRDefault="00251793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:rsidR="00251793" w:rsidRPr="00F9633A" w:rsidRDefault="00251793" w:rsidP="00F9633A">
      <w:pPr>
        <w:spacing w:after="0" w:line="276" w:lineRule="auto"/>
      </w:pPr>
    </w:p>
    <w:p w:rsidR="00251793" w:rsidRDefault="00251793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 w:rsidRPr="00F9633A">
        <w:t>(minimum 2 fő, maximum 4 fő):</w:t>
      </w:r>
    </w:p>
    <w:p w:rsidR="00251793" w:rsidRPr="00F9633A" w:rsidRDefault="00251793" w:rsidP="00F9633A">
      <w:pPr>
        <w:spacing w:after="0" w:line="276" w:lineRule="auto"/>
      </w:pPr>
    </w:p>
    <w:p w:rsidR="00251793" w:rsidRDefault="00251793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251793" w:rsidRDefault="00251793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251793" w:rsidRDefault="00251793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251793" w:rsidRDefault="00251793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251793" w:rsidRPr="00F9633A" w:rsidRDefault="00251793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10</w:t>
      </w:r>
      <w:r w:rsidRPr="00F13D51">
        <w:rPr>
          <w:i/>
          <w:iCs/>
        </w:rPr>
        <w:t>-19 év, 2022. július 1. dátum alapján</w:t>
      </w:r>
      <w:r>
        <w:rPr>
          <w:i/>
          <w:iCs/>
        </w:rPr>
        <w:t>/</w:t>
      </w:r>
    </w:p>
    <w:p w:rsidR="00251793" w:rsidRPr="00F9633A" w:rsidRDefault="00251793" w:rsidP="00F9633A">
      <w:pPr>
        <w:spacing w:after="0" w:line="276" w:lineRule="auto"/>
      </w:pPr>
    </w:p>
    <w:p w:rsidR="00251793" w:rsidRPr="00F9633A" w:rsidRDefault="00251793" w:rsidP="00F9633A">
      <w:pPr>
        <w:spacing w:after="0" w:line="276" w:lineRule="auto"/>
      </w:pPr>
    </w:p>
    <w:p w:rsidR="00251793" w:rsidRPr="00F9633A" w:rsidRDefault="00251793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:rsidR="00251793" w:rsidRPr="00F9633A" w:rsidRDefault="00251793" w:rsidP="00F9633A">
      <w:pPr>
        <w:spacing w:after="0" w:line="276" w:lineRule="auto"/>
      </w:pPr>
    </w:p>
    <w:p w:rsidR="00251793" w:rsidRDefault="00251793" w:rsidP="00F9633A">
      <w:pPr>
        <w:spacing w:after="0" w:line="276" w:lineRule="auto"/>
        <w:rPr>
          <w:b/>
          <w:bCs/>
        </w:rPr>
      </w:pPr>
    </w:p>
    <w:p w:rsidR="00251793" w:rsidRDefault="00251793" w:rsidP="00F9633A">
      <w:pPr>
        <w:spacing w:after="0" w:line="276" w:lineRule="auto"/>
        <w:rPr>
          <w:b/>
          <w:bCs/>
        </w:rPr>
      </w:pPr>
    </w:p>
    <w:p w:rsidR="00251793" w:rsidRPr="00F9633A" w:rsidRDefault="00251793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hyperlink r:id="rId4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251793" w:rsidRDefault="00251793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2022. március 31.</w:t>
      </w:r>
      <w:r w:rsidRPr="00F9633A">
        <w:br/>
      </w:r>
      <w:r w:rsidRPr="00F9633A">
        <w:rPr>
          <w:b/>
          <w:bCs/>
        </w:rPr>
        <w:t>Információ:</w:t>
      </w:r>
      <w:hyperlink r:id="rId5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251793" w:rsidRDefault="00251793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251793" w:rsidRPr="00F9633A" w:rsidRDefault="00251793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:rsidR="00251793" w:rsidRPr="00F9633A" w:rsidRDefault="00251793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:rsidR="00251793" w:rsidRPr="00F9633A" w:rsidRDefault="00251793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:rsidR="00251793" w:rsidRDefault="00251793"/>
    <w:sectPr w:rsidR="00251793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3A"/>
    <w:rsid w:val="000408BA"/>
    <w:rsid w:val="001A2DC8"/>
    <w:rsid w:val="001B49EC"/>
    <w:rsid w:val="00251793"/>
    <w:rsid w:val="002E2528"/>
    <w:rsid w:val="004168EE"/>
    <w:rsid w:val="00566274"/>
    <w:rsid w:val="005D6FD2"/>
    <w:rsid w:val="00612E58"/>
    <w:rsid w:val="00670AE9"/>
    <w:rsid w:val="0076464C"/>
    <w:rsid w:val="007E0B16"/>
    <w:rsid w:val="007E0D62"/>
    <w:rsid w:val="009120A9"/>
    <w:rsid w:val="00943E4C"/>
    <w:rsid w:val="00967E85"/>
    <w:rsid w:val="00970BB9"/>
    <w:rsid w:val="00A8582C"/>
    <w:rsid w:val="00B10B9C"/>
    <w:rsid w:val="00C65E1D"/>
    <w:rsid w:val="00C93046"/>
    <w:rsid w:val="00CD0C3F"/>
    <w:rsid w:val="00CE4692"/>
    <w:rsid w:val="00D866FC"/>
    <w:rsid w:val="00F13D51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2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3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E0D6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mailto:mirk2022.nyiregyha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165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user</cp:lastModifiedBy>
  <cp:revision>5</cp:revision>
  <dcterms:created xsi:type="dcterms:W3CDTF">2022-02-06T10:05:00Z</dcterms:created>
  <dcterms:modified xsi:type="dcterms:W3CDTF">2022-02-28T19:16:00Z</dcterms:modified>
</cp:coreProperties>
</file>