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4A" w:rsidRDefault="00516F4A">
      <w:pPr>
        <w:spacing w:after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DEMO Rapidly Manufactured Robot Challenge regisztráció</w:t>
      </w:r>
    </w:p>
    <w:p w:rsidR="00516F4A" w:rsidRDefault="00516F4A">
      <w:pPr>
        <w:spacing w:after="0" w:line="276" w:lineRule="auto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Magyar Ifjúsági Robot Kupa 2022 Nyíregyháza</w:t>
      </w:r>
    </w:p>
    <w:p w:rsidR="00516F4A" w:rsidRDefault="00516F4A">
      <w:pPr>
        <w:spacing w:after="0" w:line="276" w:lineRule="auto"/>
        <w:rPr>
          <w:i/>
          <w:iCs/>
          <w:sz w:val="26"/>
          <w:szCs w:val="26"/>
        </w:rPr>
      </w:pPr>
    </w:p>
    <w:p w:rsidR="00516F4A" w:rsidRDefault="00516F4A">
      <w:pPr>
        <w:spacing w:after="0" w:line="276" w:lineRule="auto"/>
        <w:jc w:val="center"/>
        <w:rPr>
          <w:i/>
          <w:iCs/>
          <w:sz w:val="32"/>
          <w:szCs w:val="32"/>
        </w:rPr>
      </w:pPr>
    </w:p>
    <w:p w:rsidR="00516F4A" w:rsidRDefault="00516F4A">
      <w:pPr>
        <w:spacing w:after="0"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Kézírással történő kitöltés esetén kérjük az adatokat olvashatóan, NYOMTATOTT NAGY BETŰKKEL megadni!</w:t>
      </w:r>
      <w:r>
        <w:rPr>
          <w:i/>
          <w:iCs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:rsidR="00516F4A" w:rsidRDefault="00516F4A">
      <w:pPr>
        <w:spacing w:after="0" w:line="276" w:lineRule="auto"/>
        <w:jc w:val="both"/>
        <w:rPr>
          <w:i/>
          <w:iCs/>
          <w:sz w:val="20"/>
          <w:szCs w:val="20"/>
        </w:rPr>
      </w:pPr>
    </w:p>
    <w:p w:rsidR="00516F4A" w:rsidRDefault="00516F4A">
      <w:pPr>
        <w:spacing w:after="0"/>
        <w:rPr>
          <w:b/>
          <w:bCs/>
        </w:rPr>
      </w:pPr>
      <w:r>
        <w:rPr>
          <w:b/>
          <w:bCs/>
        </w:rPr>
        <w:t xml:space="preserve">Verseny időpontja: </w:t>
      </w:r>
      <w:r>
        <w:rPr>
          <w:b/>
          <w:bCs/>
        </w:rPr>
        <w:tab/>
      </w:r>
      <w:r>
        <w:t>2022. április 20.</w:t>
      </w:r>
    </w:p>
    <w:p w:rsidR="00516F4A" w:rsidRDefault="00516F4A">
      <w:pPr>
        <w:spacing w:after="0" w:line="276" w:lineRule="auto"/>
        <w:jc w:val="both"/>
        <w:rPr>
          <w:i/>
          <w:iCs/>
          <w:sz w:val="20"/>
          <w:szCs w:val="20"/>
        </w:rPr>
      </w:pPr>
      <w:r>
        <w:rPr>
          <w:b/>
          <w:bCs/>
        </w:rPr>
        <w:t>Helyszíne:</w:t>
      </w:r>
      <w:r>
        <w:tab/>
      </w:r>
      <w:r>
        <w:tab/>
        <w:t>Nyíregyházi Egyetem4400 Nyíregyháza, Sóstói út 31/B</w:t>
      </w:r>
    </w:p>
    <w:p w:rsidR="00516F4A" w:rsidRDefault="00516F4A">
      <w:pPr>
        <w:spacing w:after="0" w:line="276" w:lineRule="auto"/>
        <w:jc w:val="center"/>
        <w:rPr>
          <w:b/>
          <w:bCs/>
          <w:i/>
          <w:iCs/>
        </w:rPr>
      </w:pPr>
    </w:p>
    <w:p w:rsidR="00516F4A" w:rsidRPr="00A50AFA" w:rsidRDefault="00516F4A">
      <w:pPr>
        <w:spacing w:after="0"/>
        <w:rPr>
          <w:color w:val="000000"/>
          <w:sz w:val="24"/>
          <w:szCs w:val="24"/>
        </w:rPr>
      </w:pPr>
      <w:r>
        <w:t>Alapszabályzat:</w:t>
      </w:r>
      <w:r>
        <w:br/>
      </w:r>
      <w:hyperlink r:id="rId4" w:history="1">
        <w:r w:rsidRPr="00A50AFA">
          <w:rPr>
            <w:rStyle w:val="Hyperlink"/>
            <w:sz w:val="24"/>
            <w:szCs w:val="24"/>
          </w:rPr>
          <w:t>http://oarkit.intelligentrobots.org/home/the-events/2022-world-championships/</w:t>
        </w:r>
      </w:hyperlink>
    </w:p>
    <w:p w:rsidR="00516F4A" w:rsidRPr="00A50AFA" w:rsidRDefault="00516F4A">
      <w:pPr>
        <w:spacing w:after="0"/>
        <w:rPr>
          <w:color w:val="0563C1"/>
          <w:u w:val="single"/>
        </w:rPr>
      </w:pPr>
      <w:r w:rsidRPr="00A50AFA">
        <w:rPr>
          <w:color w:val="0563C1"/>
          <w:u w:val="single"/>
        </w:rPr>
        <w:t xml:space="preserve"> http://pingvin.nyf.hu/robojun/MIRK2022/Demo_RMRC.html</w:t>
      </w:r>
    </w:p>
    <w:p w:rsidR="00516F4A" w:rsidRDefault="00516F4A">
      <w:pPr>
        <w:spacing w:after="0" w:line="276" w:lineRule="auto"/>
        <w:rPr>
          <w:b/>
          <w:bCs/>
        </w:rPr>
      </w:pPr>
    </w:p>
    <w:p w:rsidR="00516F4A" w:rsidRDefault="00516F4A">
      <w:pPr>
        <w:spacing w:after="0" w:line="276" w:lineRule="auto"/>
      </w:pPr>
      <w:r>
        <w:rPr>
          <w:b/>
          <w:bCs/>
        </w:rPr>
        <w:t>Csapat neve</w:t>
      </w:r>
      <w:r>
        <w:t>:</w:t>
      </w:r>
    </w:p>
    <w:p w:rsidR="00516F4A" w:rsidRDefault="00516F4A">
      <w:pPr>
        <w:spacing w:after="0" w:line="276" w:lineRule="auto"/>
      </w:pPr>
    </w:p>
    <w:p w:rsidR="00516F4A" w:rsidRDefault="00516F4A">
      <w:pPr>
        <w:spacing w:after="0" w:line="276" w:lineRule="auto"/>
      </w:pPr>
      <w:r>
        <w:rPr>
          <w:b/>
          <w:bCs/>
        </w:rPr>
        <w:t xml:space="preserve">Mentor 1. neve </w:t>
      </w:r>
      <w:r>
        <w:t>(felnőtt korú):</w:t>
      </w:r>
    </w:p>
    <w:p w:rsidR="00516F4A" w:rsidRDefault="00516F4A">
      <w:pPr>
        <w:spacing w:after="0" w:line="276" w:lineRule="auto"/>
      </w:pPr>
      <w:r>
        <w:rPr>
          <w:b/>
          <w:bCs/>
        </w:rPr>
        <w:t>Mentor 1. e-mail címe</w:t>
      </w:r>
      <w:r>
        <w:t>:</w:t>
      </w:r>
    </w:p>
    <w:p w:rsidR="00516F4A" w:rsidRDefault="00516F4A">
      <w:pPr>
        <w:spacing w:after="0" w:line="276" w:lineRule="auto"/>
      </w:pPr>
    </w:p>
    <w:p w:rsidR="00516F4A" w:rsidRDefault="00516F4A">
      <w:pPr>
        <w:spacing w:after="0" w:line="276" w:lineRule="auto"/>
      </w:pPr>
      <w:r>
        <w:rPr>
          <w:b/>
          <w:bCs/>
        </w:rPr>
        <w:t>Mentor 2.</w:t>
      </w:r>
      <w:r>
        <w:rPr>
          <w:rFonts w:ascii="Roboto;apple-system;BlinkMacSys" w:hAnsi="Roboto;apple-system;BlinkMacSys" w:cs="Roboto;apple-system;BlinkMacSys"/>
          <w:sz w:val="19"/>
          <w:szCs w:val="19"/>
        </w:rPr>
        <w:t>opcionális</w:t>
      </w:r>
      <w:r>
        <w:rPr>
          <w:b/>
          <w:bCs/>
        </w:rPr>
        <w:t xml:space="preserve"> neve </w:t>
      </w:r>
      <w:r>
        <w:t>():</w:t>
      </w:r>
    </w:p>
    <w:p w:rsidR="00516F4A" w:rsidRDefault="00516F4A">
      <w:pPr>
        <w:spacing w:after="0" w:line="276" w:lineRule="auto"/>
      </w:pPr>
      <w:r>
        <w:rPr>
          <w:b/>
          <w:bCs/>
        </w:rPr>
        <w:t>Mentor 2.</w:t>
      </w:r>
      <w:bookmarkStart w:id="0" w:name="_GoBack"/>
      <w:bookmarkEnd w:id="0"/>
      <w:r>
        <w:rPr>
          <w:b/>
          <w:bCs/>
        </w:rPr>
        <w:t xml:space="preserve"> e-mail címe</w:t>
      </w:r>
      <w:r>
        <w:t>:</w:t>
      </w:r>
    </w:p>
    <w:p w:rsidR="00516F4A" w:rsidRDefault="00516F4A">
      <w:pPr>
        <w:spacing w:after="0" w:line="276" w:lineRule="auto"/>
      </w:pPr>
    </w:p>
    <w:p w:rsidR="00516F4A" w:rsidRDefault="00516F4A">
      <w:pPr>
        <w:spacing w:after="0" w:line="276" w:lineRule="auto"/>
      </w:pPr>
      <w:r>
        <w:rPr>
          <w:b/>
          <w:bCs/>
        </w:rPr>
        <w:t xml:space="preserve">Csapat létszáma </w:t>
      </w:r>
      <w:r>
        <w:t>(minimum 2 fő, maximum 6 fő):</w:t>
      </w:r>
    </w:p>
    <w:p w:rsidR="00516F4A" w:rsidRDefault="00516F4A">
      <w:pPr>
        <w:spacing w:after="0" w:line="276" w:lineRule="auto"/>
      </w:pPr>
    </w:p>
    <w:p w:rsidR="00516F4A" w:rsidRDefault="00516F4A">
      <w:pPr>
        <w:spacing w:after="0" w:line="276" w:lineRule="auto"/>
      </w:pPr>
      <w:r>
        <w:rPr>
          <w:b/>
          <w:bCs/>
        </w:rPr>
        <w:t>Csapattag 1.</w:t>
      </w:r>
      <w:r>
        <w:t xml:space="preserve"> (név, *életkor, születési dátum):</w:t>
      </w:r>
    </w:p>
    <w:p w:rsidR="00516F4A" w:rsidRDefault="00516F4A">
      <w:pPr>
        <w:spacing w:after="0" w:line="276" w:lineRule="auto"/>
      </w:pPr>
      <w:r>
        <w:rPr>
          <w:b/>
          <w:bCs/>
        </w:rPr>
        <w:t>Csapattag 2.</w:t>
      </w:r>
      <w:r>
        <w:t xml:space="preserve"> (név, *életkor, születési dátum):</w:t>
      </w:r>
    </w:p>
    <w:p w:rsidR="00516F4A" w:rsidRDefault="00516F4A">
      <w:pPr>
        <w:spacing w:after="0" w:line="276" w:lineRule="auto"/>
      </w:pPr>
      <w:r>
        <w:rPr>
          <w:b/>
          <w:bCs/>
        </w:rPr>
        <w:t>Csapattag 3.</w:t>
      </w:r>
      <w:r>
        <w:t xml:space="preserve"> (név, *életkor, születési dátum):</w:t>
      </w:r>
    </w:p>
    <w:p w:rsidR="00516F4A" w:rsidRDefault="00516F4A">
      <w:pPr>
        <w:spacing w:after="0" w:line="276" w:lineRule="auto"/>
      </w:pPr>
      <w:r>
        <w:rPr>
          <w:b/>
          <w:bCs/>
        </w:rPr>
        <w:t>Csapattag 4.</w:t>
      </w:r>
      <w:r>
        <w:t xml:space="preserve"> (név, *életkor, születési dátum):</w:t>
      </w:r>
    </w:p>
    <w:p w:rsidR="00516F4A" w:rsidRDefault="00516F4A">
      <w:pPr>
        <w:spacing w:after="0" w:line="276" w:lineRule="auto"/>
      </w:pPr>
      <w:r>
        <w:rPr>
          <w:b/>
          <w:bCs/>
        </w:rPr>
        <w:t>Csapattag 5.</w:t>
      </w:r>
      <w:r>
        <w:t xml:space="preserve"> (név, *életkor, születési dátum):</w:t>
      </w:r>
    </w:p>
    <w:p w:rsidR="00516F4A" w:rsidRDefault="00516F4A">
      <w:pPr>
        <w:spacing w:after="0" w:line="276" w:lineRule="auto"/>
      </w:pPr>
      <w:r>
        <w:rPr>
          <w:b/>
          <w:bCs/>
        </w:rPr>
        <w:t>Csapattag 6.</w:t>
      </w:r>
      <w:r>
        <w:t xml:space="preserve"> (név, *életkor, születési dátum):</w:t>
      </w:r>
    </w:p>
    <w:p w:rsidR="00516F4A" w:rsidRDefault="00516F4A">
      <w:pPr>
        <w:spacing w:after="0" w:line="276" w:lineRule="auto"/>
      </w:pPr>
    </w:p>
    <w:p w:rsidR="00516F4A" w:rsidRDefault="00516F4A">
      <w:pPr>
        <w:spacing w:after="0" w:line="276" w:lineRule="auto"/>
        <w:rPr>
          <w:i/>
          <w:iCs/>
        </w:rPr>
      </w:pPr>
      <w:r>
        <w:rPr>
          <w:i/>
          <w:iCs/>
        </w:rPr>
        <w:t>/*Junior korosztályban az *életkor: 14-19 év, 2022. július 1. dátum alapján. /</w:t>
      </w:r>
    </w:p>
    <w:p w:rsidR="00516F4A" w:rsidRDefault="00516F4A">
      <w:pPr>
        <w:spacing w:after="0" w:line="276" w:lineRule="auto"/>
      </w:pPr>
    </w:p>
    <w:p w:rsidR="00516F4A" w:rsidRDefault="00516F4A">
      <w:pPr>
        <w:spacing w:after="0" w:line="276" w:lineRule="auto"/>
      </w:pPr>
    </w:p>
    <w:p w:rsidR="00516F4A" w:rsidRDefault="00516F4A">
      <w:pPr>
        <w:spacing w:after="0" w:line="276" w:lineRule="auto"/>
      </w:pPr>
      <w:r>
        <w:rPr>
          <w:b/>
          <w:bCs/>
        </w:rPr>
        <w:t>Küldő intézmény</w:t>
      </w:r>
      <w:r>
        <w:t xml:space="preserve"> (iskola, egyéb szervezet) neve, címe:</w:t>
      </w:r>
    </w:p>
    <w:p w:rsidR="00516F4A" w:rsidRDefault="00516F4A">
      <w:pPr>
        <w:spacing w:after="0" w:line="276" w:lineRule="auto"/>
        <w:rPr>
          <w:b/>
          <w:bCs/>
        </w:rPr>
      </w:pPr>
    </w:p>
    <w:p w:rsidR="00516F4A" w:rsidRDefault="00516F4A">
      <w:pPr>
        <w:spacing w:after="0" w:line="276" w:lineRule="auto"/>
        <w:rPr>
          <w:b/>
          <w:bCs/>
        </w:rPr>
      </w:pPr>
    </w:p>
    <w:p w:rsidR="00516F4A" w:rsidRDefault="00516F4A">
      <w:pPr>
        <w:spacing w:after="0" w:line="276" w:lineRule="auto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  <w:r>
        <w:rPr>
          <w:b/>
          <w:bCs/>
        </w:rPr>
        <w:t>A regisztrációs lapokat kitöltve, mentor által hitelesítve a következő e-mail címre kérjük beküldeni:</w:t>
      </w:r>
      <w:hyperlink r:id="rId5">
        <w:r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516F4A" w:rsidRDefault="00516F4A">
      <w:pPr>
        <w:spacing w:before="360" w:after="200" w:line="276" w:lineRule="auto"/>
        <w:rPr>
          <w:rFonts w:ascii="Helvetica" w:hAnsi="Helvetica" w:cs="Helvetica"/>
          <w:color w:val="0000FF"/>
          <w:sz w:val="21"/>
          <w:szCs w:val="21"/>
          <w:u w:val="single"/>
          <w:shd w:val="clear" w:color="auto" w:fill="FFFFFF"/>
        </w:rPr>
      </w:pPr>
      <w:r>
        <w:rPr>
          <w:b/>
          <w:bCs/>
        </w:rPr>
        <w:t>A regisztrációs lapok beérkezésének határideje: 2022. március 31.</w:t>
      </w:r>
      <w:r>
        <w:br/>
      </w:r>
      <w:r>
        <w:rPr>
          <w:b/>
          <w:bCs/>
        </w:rPr>
        <w:t>Információ:</w:t>
      </w:r>
      <w:hyperlink r:id="rId6">
        <w:r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516F4A" w:rsidRDefault="00516F4A">
      <w:pPr>
        <w:spacing w:before="360" w:after="200" w:line="276" w:lineRule="auto"/>
        <w:rPr>
          <w:rFonts w:ascii="Helvetica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:rsidR="00516F4A" w:rsidRDefault="00516F4A">
      <w:pPr>
        <w:tabs>
          <w:tab w:val="center" w:pos="8222"/>
        </w:tabs>
        <w:spacing w:after="0" w:line="276" w:lineRule="auto"/>
      </w:pPr>
      <w:r>
        <w:tab/>
        <w:t>___________________</w:t>
      </w:r>
    </w:p>
    <w:p w:rsidR="00516F4A" w:rsidRDefault="00516F4A">
      <w:pPr>
        <w:tabs>
          <w:tab w:val="center" w:pos="8222"/>
        </w:tabs>
        <w:spacing w:after="0" w:line="276" w:lineRule="auto"/>
      </w:pPr>
      <w:r>
        <w:tab/>
        <w:t>mentor aláírása</w:t>
      </w:r>
    </w:p>
    <w:sectPr w:rsidR="00516F4A" w:rsidSect="00D90463">
      <w:pgSz w:w="11906" w:h="16838"/>
      <w:pgMar w:top="851" w:right="1077" w:bottom="851" w:left="107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Roboto;apple-system;BlinkMacSy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463"/>
    <w:rsid w:val="00240C01"/>
    <w:rsid w:val="00516F4A"/>
    <w:rsid w:val="00960D49"/>
    <w:rsid w:val="00A50AFA"/>
    <w:rsid w:val="00D9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63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-hivatkozs">
    <w:name w:val="Internet-hivatkozás"/>
    <w:basedOn w:val="DefaultParagraphFont"/>
    <w:uiPriority w:val="99"/>
    <w:rPr>
      <w:color w:val="0563C1"/>
      <w:u w:val="single"/>
    </w:rPr>
  </w:style>
  <w:style w:type="character" w:customStyle="1" w:styleId="Megltogatottinternet-hivatkozs">
    <w:name w:val="Meglátogatott internet-hivatkozás"/>
    <w:basedOn w:val="DefaultParagraphFont"/>
    <w:uiPriority w:val="99"/>
    <w:semiHidden/>
    <w:rPr>
      <w:color w:val="auto"/>
      <w:u w:val="single"/>
    </w:rPr>
  </w:style>
  <w:style w:type="paragraph" w:customStyle="1" w:styleId="Cmsor">
    <w:name w:val="Címsor"/>
    <w:basedOn w:val="Normal"/>
    <w:next w:val="BodyText"/>
    <w:uiPriority w:val="99"/>
    <w:rsid w:val="00D9046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9046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5070"/>
    <w:rPr>
      <w:lang w:eastAsia="en-US"/>
    </w:rPr>
  </w:style>
  <w:style w:type="paragraph" w:styleId="List">
    <w:name w:val="List"/>
    <w:basedOn w:val="BodyText"/>
    <w:uiPriority w:val="99"/>
    <w:rsid w:val="00D90463"/>
  </w:style>
  <w:style w:type="paragraph" w:styleId="Caption">
    <w:name w:val="caption"/>
    <w:basedOn w:val="Normal"/>
    <w:uiPriority w:val="99"/>
    <w:qFormat/>
    <w:rsid w:val="00D9046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al"/>
    <w:uiPriority w:val="99"/>
    <w:rsid w:val="00D90463"/>
    <w:pPr>
      <w:suppressLineNumbers/>
    </w:pPr>
  </w:style>
  <w:style w:type="character" w:styleId="Hyperlink">
    <w:name w:val="Hyperlink"/>
    <w:basedOn w:val="DefaultParagraphFont"/>
    <w:uiPriority w:val="99"/>
    <w:rsid w:val="00A50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2022.nyiregyhaza@gmail.com" TargetMode="External"/><Relationship Id="rId5" Type="http://schemas.openxmlformats.org/officeDocument/2006/relationships/hyperlink" Target="mailto:mirk2022.nyiregyhaza@gmail.com" TargetMode="External"/><Relationship Id="rId4" Type="http://schemas.openxmlformats.org/officeDocument/2006/relationships/hyperlink" Target="http://oarkit.intelligentrobots.org/home/the-events/2022-world-champion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1</Pages>
  <Words>211</Words>
  <Characters>1459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20210929-2</dc:creator>
  <cp:keywords/>
  <dc:description/>
  <cp:lastModifiedBy>user</cp:lastModifiedBy>
  <cp:revision>6</cp:revision>
  <dcterms:created xsi:type="dcterms:W3CDTF">2022-02-06T10:26:00Z</dcterms:created>
  <dcterms:modified xsi:type="dcterms:W3CDTF">2022-02-28T19:43:00Z</dcterms:modified>
</cp:coreProperties>
</file>